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1B" w:rsidRPr="002B7DBF" w:rsidRDefault="00B8431B" w:rsidP="00462D95">
      <w:pPr>
        <w:spacing w:after="0"/>
        <w:rPr>
          <w:rFonts w:ascii="Arial" w:hAnsi="Arial" w:cs="Arial"/>
          <w:b/>
          <w:sz w:val="20"/>
          <w:szCs w:val="20"/>
        </w:rPr>
      </w:pPr>
      <w:r w:rsidRPr="002B7DBF">
        <w:rPr>
          <w:rFonts w:ascii="Arial" w:hAnsi="Arial" w:cs="Arial"/>
          <w:b/>
          <w:sz w:val="20"/>
          <w:szCs w:val="20"/>
        </w:rPr>
        <w:t xml:space="preserve">Op www.wibu.com/nl/test deze .doc of .pdf met daarachter een .doc of .pdf met de onderstaande tekst en links. </w:t>
      </w:r>
    </w:p>
    <w:p w:rsidR="00B8431B" w:rsidRPr="002B7DBF" w:rsidRDefault="00B8431B" w:rsidP="00462D95">
      <w:pPr>
        <w:spacing w:after="0"/>
        <w:rPr>
          <w:rFonts w:ascii="Arial" w:hAnsi="Arial" w:cs="Arial"/>
          <w:b/>
          <w:sz w:val="20"/>
          <w:szCs w:val="20"/>
        </w:rPr>
      </w:pPr>
    </w:p>
    <w:p w:rsidR="00B8431B" w:rsidRPr="002B7DBF" w:rsidRDefault="00B8431B" w:rsidP="00462D95">
      <w:pPr>
        <w:spacing w:after="0"/>
        <w:rPr>
          <w:rFonts w:ascii="Arial" w:hAnsi="Arial" w:cs="Arial"/>
          <w:b/>
          <w:sz w:val="20"/>
          <w:szCs w:val="20"/>
        </w:rPr>
      </w:pPr>
      <w:r w:rsidRPr="002B7DBF">
        <w:rPr>
          <w:rFonts w:ascii="Arial" w:hAnsi="Arial" w:cs="Arial"/>
          <w:b/>
          <w:sz w:val="20"/>
          <w:szCs w:val="20"/>
        </w:rPr>
        <w:t>Verder 5010_SmartBind.wbb online</w:t>
      </w:r>
    </w:p>
    <w:p w:rsidR="00B8431B" w:rsidRPr="002B7DBF" w:rsidRDefault="00B8431B" w:rsidP="00462D95">
      <w:pPr>
        <w:spacing w:after="0"/>
        <w:rPr>
          <w:rFonts w:ascii="Arial" w:hAnsi="Arial" w:cs="Arial"/>
          <w:b/>
          <w:sz w:val="20"/>
          <w:szCs w:val="20"/>
        </w:rPr>
      </w:pPr>
    </w:p>
    <w:p w:rsidR="00B8431B" w:rsidRPr="002B7DBF" w:rsidRDefault="00B8431B" w:rsidP="00462D95">
      <w:pPr>
        <w:spacing w:after="0"/>
        <w:rPr>
          <w:rFonts w:ascii="Arial" w:hAnsi="Arial" w:cs="Arial"/>
          <w:b/>
          <w:sz w:val="20"/>
          <w:szCs w:val="20"/>
        </w:rPr>
      </w:pPr>
      <w:r w:rsidRPr="002B7DBF">
        <w:rPr>
          <w:rFonts w:ascii="Arial" w:hAnsi="Arial" w:cs="Arial"/>
          <w:b/>
          <w:sz w:val="20"/>
          <w:szCs w:val="20"/>
        </w:rPr>
        <w:t xml:space="preserve">Verder oplossing probleem benaderen files op verschillende computers. </w:t>
      </w:r>
    </w:p>
    <w:p w:rsidR="00B8431B" w:rsidRDefault="00B8431B" w:rsidP="00462D95">
      <w:pPr>
        <w:spacing w:after="0"/>
        <w:rPr>
          <w:rFonts w:ascii="Arial" w:hAnsi="Arial" w:cs="Arial"/>
          <w:b/>
          <w:sz w:val="36"/>
          <w:szCs w:val="36"/>
        </w:rPr>
      </w:pPr>
    </w:p>
    <w:p w:rsidR="00B8431B" w:rsidRDefault="00B8431B" w:rsidP="00462D9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==================</w:t>
      </w:r>
    </w:p>
    <w:p w:rsidR="00B8431B" w:rsidRPr="000F2B82" w:rsidRDefault="00B8431B" w:rsidP="00462D95">
      <w:pPr>
        <w:spacing w:after="0"/>
        <w:rPr>
          <w:rFonts w:ascii="Arial" w:hAnsi="Arial" w:cs="Arial"/>
          <w:b/>
          <w:sz w:val="36"/>
          <w:szCs w:val="36"/>
        </w:rPr>
      </w:pPr>
      <w:r w:rsidRPr="000F2B82">
        <w:rPr>
          <w:rFonts w:ascii="Arial" w:hAnsi="Arial" w:cs="Arial"/>
          <w:b/>
          <w:sz w:val="36"/>
          <w:szCs w:val="36"/>
        </w:rPr>
        <w:t>In 10 stappen naar een gelicentiëerde en beveiligde applicatie</w:t>
      </w:r>
    </w:p>
    <w:p w:rsidR="00B8431B" w:rsidRDefault="00B8431B" w:rsidP="00462D95">
      <w:pPr>
        <w:spacing w:after="0"/>
        <w:rPr>
          <w:rFonts w:ascii="Arial" w:hAnsi="Arial" w:cs="Arial"/>
          <w:b/>
          <w:u w:val="single"/>
        </w:rPr>
      </w:pPr>
    </w:p>
    <w:p w:rsidR="00B8431B" w:rsidRPr="00CA344E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CA344E">
        <w:rPr>
          <w:rFonts w:ascii="Arial" w:hAnsi="Arial" w:cs="Arial"/>
          <w:b w:val="0"/>
          <w:sz w:val="20"/>
          <w:szCs w:val="20"/>
        </w:rPr>
        <w:t xml:space="preserve">1: Installeer de </w:t>
      </w:r>
      <w:hyperlink r:id="rId5" w:history="1">
        <w:r w:rsidRPr="00CA344E">
          <w:rPr>
            <w:rFonts w:ascii="Arial" w:hAnsi="Arial" w:cs="Arial"/>
            <w:b w:val="0"/>
            <w:sz w:val="20"/>
            <w:szCs w:val="20"/>
          </w:rPr>
          <w:t xml:space="preserve">software met </w:t>
        </w:r>
        <w:r w:rsidRPr="00CA344E">
          <w:rPr>
            <w:rStyle w:val="Hyperlink"/>
            <w:rFonts w:ascii="Arial" w:hAnsi="Arial" w:cs="Arial"/>
            <w:b w:val="0"/>
            <w:color w:val="auto"/>
            <w:sz w:val="20"/>
            <w:szCs w:val="20"/>
            <w:u w:val="none"/>
          </w:rPr>
          <w:t>CodeMeterSDK32.exe</w:t>
        </w:r>
      </w:hyperlink>
      <w:r w:rsidRPr="00CA344E">
        <w:rPr>
          <w:rFonts w:ascii="Arial" w:hAnsi="Arial" w:cs="Arial"/>
          <w:b w:val="0"/>
          <w:sz w:val="20"/>
          <w:szCs w:val="20"/>
        </w:rPr>
        <w:t xml:space="preserve"> of CodeMeterSDK64.exe in de SDK-drectory op de CD of via </w:t>
      </w:r>
      <w:hyperlink r:id="rId6" w:history="1">
        <w:r w:rsidRPr="00CA344E">
          <w:rPr>
            <w:rStyle w:val="Hyperlink"/>
            <w:rFonts w:ascii="Arial" w:hAnsi="Arial" w:cs="Arial"/>
            <w:b w:val="0"/>
            <w:sz w:val="20"/>
            <w:szCs w:val="20"/>
          </w:rPr>
          <w:t>http://www.wibu.com/nl/software-development-kit.html</w:t>
        </w:r>
      </w:hyperlink>
      <w:r w:rsidRPr="00CA344E">
        <w:rPr>
          <w:rFonts w:ascii="Arial" w:hAnsi="Arial" w:cs="Arial"/>
          <w:b w:val="0"/>
          <w:sz w:val="20"/>
          <w:szCs w:val="20"/>
        </w:rPr>
        <w:t xml:space="preserve"> (registreren of tijdelijk wibureg/phoen1x gebruiken). Sluit de CmStick/C (miniformaat) of CmStick/ME (verchroomd) aan op de USB-poort</w:t>
      </w:r>
    </w:p>
    <w:p w:rsidR="00B8431B" w:rsidRPr="0052509D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7C25F3">
        <w:rPr>
          <w:rFonts w:ascii="Arial" w:hAnsi="Arial" w:cs="Arial"/>
          <w:b w:val="0"/>
          <w:sz w:val="20"/>
          <w:szCs w:val="20"/>
        </w:rPr>
        <w:t xml:space="preserve">2: Start de onbeveiligde SampleNotePad.exe. Deze staat bijvoorbeeld in </w:t>
      </w:r>
      <w:hyperlink r:id="rId7" w:history="1">
        <w:r w:rsidRPr="007C25F3">
          <w:rPr>
            <w:rStyle w:val="Hyperlink"/>
            <w:rFonts w:ascii="Arial" w:hAnsi="Arial" w:cs="Arial"/>
            <w:b w:val="0"/>
            <w:sz w:val="20"/>
            <w:szCs w:val="20"/>
          </w:rPr>
          <w:t>C:\Documents and Settings\All Users\Documenten\WIBU-SYSTEMS\Software Protection\C++\SecondSample\release</w:t>
        </w:r>
      </w:hyperlink>
      <w:r w:rsidRPr="007C25F3">
        <w:rPr>
          <w:rFonts w:ascii="Arial" w:hAnsi="Arial" w:cs="Arial"/>
          <w:b w:val="0"/>
          <w:sz w:val="20"/>
          <w:szCs w:val="20"/>
        </w:rPr>
        <w:t xml:space="preserve"> of </w:t>
      </w:r>
      <w:hyperlink r:id="rId8" w:history="1">
        <w:r w:rsidRPr="006C2735">
          <w:rPr>
            <w:rStyle w:val="Hyperlink"/>
            <w:rFonts w:ascii="Arial" w:hAnsi="Arial" w:cs="Arial"/>
            <w:b w:val="0"/>
            <w:sz w:val="20"/>
            <w:szCs w:val="20"/>
          </w:rPr>
          <w:t>C:\Users\Public\Documents\WIBU-SYSTEMS\Software Protection\C++\SecondSample\release</w:t>
        </w:r>
      </w:hyperlink>
      <w:r>
        <w:rPr>
          <w:rFonts w:ascii="Arial" w:hAnsi="Arial" w:cs="Arial"/>
          <w:b w:val="0"/>
          <w:sz w:val="20"/>
          <w:szCs w:val="20"/>
        </w:rPr>
        <w:t xml:space="preserve">  etc... </w:t>
      </w:r>
      <w:r w:rsidRPr="0052509D">
        <w:rPr>
          <w:rFonts w:ascii="Arial" w:hAnsi="Arial" w:cs="Arial"/>
          <w:sz w:val="20"/>
          <w:szCs w:val="20"/>
        </w:rPr>
        <w:t xml:space="preserve">Hoe krijgen we hier 1 universele link </w:t>
      </w:r>
      <w:r>
        <w:rPr>
          <w:rFonts w:ascii="Arial" w:hAnsi="Arial" w:cs="Arial"/>
          <w:sz w:val="20"/>
          <w:szCs w:val="20"/>
        </w:rPr>
        <w:t xml:space="preserve">voor alle computers </w:t>
      </w:r>
      <w:r w:rsidRPr="0052509D">
        <w:rPr>
          <w:rFonts w:ascii="Arial" w:hAnsi="Arial" w:cs="Arial"/>
          <w:sz w:val="20"/>
          <w:szCs w:val="20"/>
        </w:rPr>
        <w:t>van????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52509D">
        <w:rPr>
          <w:rFonts w:ascii="Arial" w:hAnsi="Arial" w:cs="Arial"/>
          <w:sz w:val="20"/>
          <w:szCs w:val="20"/>
        </w:rPr>
        <w:t>Is iets zoals $ProjectDir\Release\SampleNotePad.exe mogelijk?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8431B" w:rsidRPr="00CA344E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CA344E">
        <w:rPr>
          <w:rFonts w:ascii="Arial" w:hAnsi="Arial" w:cs="Arial"/>
          <w:b w:val="0"/>
          <w:sz w:val="20"/>
          <w:szCs w:val="20"/>
        </w:rPr>
        <w:t xml:space="preserve">3: Bekijk de licenties in de Webadmin van het CodeMeter Control Center (klik op Cm rechtsonder) of rechtstreeks </w:t>
      </w:r>
      <w:r>
        <w:rPr>
          <w:rFonts w:ascii="Arial" w:hAnsi="Arial" w:cs="Arial"/>
          <w:b w:val="0"/>
          <w:sz w:val="20"/>
          <w:szCs w:val="20"/>
        </w:rPr>
        <w:t xml:space="preserve">in de WebAdmin </w:t>
      </w:r>
      <w:r w:rsidRPr="00CA344E">
        <w:rPr>
          <w:rFonts w:ascii="Arial" w:hAnsi="Arial" w:cs="Arial"/>
          <w:b w:val="0"/>
          <w:sz w:val="20"/>
          <w:szCs w:val="20"/>
        </w:rPr>
        <w:t xml:space="preserve">via </w:t>
      </w:r>
      <w:hyperlink r:id="rId9" w:history="1">
        <w:r w:rsidRPr="00CA344E">
          <w:rPr>
            <w:rStyle w:val="Hyperlink"/>
            <w:rFonts w:ascii="Arial" w:hAnsi="Arial" w:cs="Arial"/>
            <w:b w:val="0"/>
            <w:sz w:val="20"/>
            <w:szCs w:val="20"/>
          </w:rPr>
          <w:t>http://localhost:22350/Content.html</w:t>
        </w:r>
      </w:hyperlink>
      <w:r w:rsidRPr="00CA344E">
        <w:rPr>
          <w:rFonts w:ascii="Arial" w:hAnsi="Arial" w:cs="Arial"/>
          <w:b w:val="0"/>
          <w:sz w:val="20"/>
          <w:szCs w:val="20"/>
        </w:rPr>
        <w:t xml:space="preserve"> </w:t>
      </w:r>
    </w:p>
    <w:p w:rsidR="00B8431B" w:rsidRDefault="00B8431B" w:rsidP="006C2735">
      <w:pPr>
        <w:pStyle w:val="Heading2"/>
      </w:pPr>
      <w:r w:rsidRPr="000F2B82">
        <w:rPr>
          <w:rFonts w:ascii="Arial" w:hAnsi="Arial" w:cs="Arial"/>
          <w:b w:val="0"/>
          <w:sz w:val="20"/>
          <w:szCs w:val="20"/>
        </w:rPr>
        <w:t>4: Beveilig de applicatie met AxProtector</w:t>
      </w:r>
      <w:r>
        <w:rPr>
          <w:rFonts w:ascii="Arial" w:hAnsi="Arial" w:cs="Arial"/>
          <w:b w:val="0"/>
          <w:sz w:val="20"/>
          <w:szCs w:val="20"/>
        </w:rPr>
        <w:t xml:space="preserve"> en CmDongle. Bijvoorbeeld door het kant en klare project te starten op </w:t>
      </w:r>
      <w:hyperlink r:id="rId10" w:history="1">
        <w:r w:rsidRPr="00A1270C">
          <w:rPr>
            <w:rStyle w:val="Hyperlink"/>
            <w:rFonts w:ascii="Arial" w:hAnsi="Arial" w:cs="Arial"/>
            <w:b w:val="0"/>
            <w:sz w:val="20"/>
            <w:szCs w:val="20"/>
          </w:rPr>
          <w:t>C:\Documents and Settings\All Users\Documenten\WIBU-SYSTEMS\Software Protection\C++\SecondSample\SampleNotePad-CodeMeter.WibuAxProject</w:t>
        </w:r>
      </w:hyperlink>
      <w:r>
        <w:t xml:space="preserve"> of </w:t>
      </w:r>
      <w:hyperlink r:id="rId11" w:history="1">
        <w:r>
          <w:rPr>
            <w:rStyle w:val="Hyperlink"/>
            <w:rFonts w:ascii="Arial" w:hAnsi="Arial" w:cs="Arial"/>
            <w:b w:val="0"/>
            <w:sz w:val="20"/>
            <w:szCs w:val="20"/>
          </w:rPr>
          <w:t>../../Public/Documents/WIBU-SYSTEMS/Software%20Protection/C++/SecondSample</w:t>
        </w:r>
      </w:hyperlink>
      <w:r>
        <w:t xml:space="preserve">. </w:t>
      </w:r>
      <w:r w:rsidRPr="0052509D">
        <w:rPr>
          <w:rFonts w:ascii="Arial" w:hAnsi="Arial" w:cs="Arial"/>
          <w:sz w:val="20"/>
          <w:szCs w:val="20"/>
        </w:rPr>
        <w:t xml:space="preserve">Hoe krijgen we hier 1 universele link </w:t>
      </w:r>
      <w:r>
        <w:rPr>
          <w:rFonts w:ascii="Arial" w:hAnsi="Arial" w:cs="Arial"/>
          <w:sz w:val="20"/>
          <w:szCs w:val="20"/>
        </w:rPr>
        <w:t xml:space="preserve">voor alle computers </w:t>
      </w:r>
      <w:r w:rsidRPr="0052509D">
        <w:rPr>
          <w:rFonts w:ascii="Arial" w:hAnsi="Arial" w:cs="Arial"/>
          <w:sz w:val="20"/>
          <w:szCs w:val="20"/>
        </w:rPr>
        <w:t>van????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52509D">
        <w:rPr>
          <w:rFonts w:ascii="Arial" w:hAnsi="Arial" w:cs="Arial"/>
          <w:sz w:val="20"/>
          <w:szCs w:val="20"/>
        </w:rPr>
        <w:t>Is iets zoals $ProjectDir\Release\SampleNotePad.exe mogelijk?</w:t>
      </w:r>
    </w:p>
    <w:p w:rsidR="00B8431B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0F2B82">
        <w:rPr>
          <w:rFonts w:ascii="Arial" w:hAnsi="Arial" w:cs="Arial"/>
          <w:b w:val="0"/>
          <w:sz w:val="20"/>
          <w:szCs w:val="20"/>
        </w:rPr>
        <w:t xml:space="preserve">5: </w:t>
      </w:r>
      <w:r>
        <w:rPr>
          <w:rFonts w:ascii="Arial" w:hAnsi="Arial" w:cs="Arial"/>
          <w:b w:val="0"/>
          <w:sz w:val="20"/>
          <w:szCs w:val="20"/>
        </w:rPr>
        <w:t>S</w:t>
      </w:r>
      <w:r w:rsidRPr="000F2B82">
        <w:rPr>
          <w:rFonts w:ascii="Arial" w:hAnsi="Arial" w:cs="Arial"/>
          <w:b w:val="0"/>
          <w:sz w:val="20"/>
          <w:szCs w:val="20"/>
        </w:rPr>
        <w:t>tart de beveiligde SampleNotePad.exe.</w:t>
      </w:r>
      <w:r>
        <w:rPr>
          <w:rFonts w:ascii="Arial" w:hAnsi="Arial" w:cs="Arial"/>
          <w:b w:val="0"/>
          <w:sz w:val="20"/>
          <w:szCs w:val="20"/>
        </w:rPr>
        <w:t xml:space="preserve"> Rechstreeks kan dit via </w:t>
      </w:r>
      <w:hyperlink r:id="rId12" w:history="1">
        <w:r w:rsidRPr="00A1270C">
          <w:rPr>
            <w:rStyle w:val="Hyperlink"/>
            <w:rFonts w:ascii="Arial" w:hAnsi="Arial" w:cs="Arial"/>
            <w:b w:val="0"/>
            <w:sz w:val="20"/>
            <w:szCs w:val="20"/>
          </w:rPr>
          <w:t>C:\Documents and Settings\All Users\Documenten\WIBU-SYSTEMS\Software Protection\C++\SecondSample\release\protected\CodeMeter\SampleNotePad.exe</w:t>
        </w:r>
      </w:hyperlink>
      <w:r>
        <w:rPr>
          <w:rFonts w:ascii="Arial" w:hAnsi="Arial" w:cs="Arial"/>
          <w:b w:val="0"/>
          <w:sz w:val="20"/>
          <w:szCs w:val="20"/>
        </w:rPr>
        <w:t xml:space="preserve">. </w:t>
      </w:r>
      <w:r>
        <w:t>of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hyperlink r:id="rId13" w:history="1">
        <w:r w:rsidRPr="00A1270C">
          <w:rPr>
            <w:rStyle w:val="Hyperlink"/>
            <w:rFonts w:ascii="Arial" w:hAnsi="Arial" w:cs="Arial"/>
            <w:b w:val="0"/>
            <w:sz w:val="20"/>
            <w:szCs w:val="20"/>
          </w:rPr>
          <w:t>C:\Documents and Settings\All Users\Documenten\WIBU-SYSTEMS\Software Protection\C++\SecondSample\release\protected\CodeMeter\SampleNotePad.exe</w:t>
        </w:r>
      </w:hyperlink>
      <w:r>
        <w:rPr>
          <w:rFonts w:ascii="Arial" w:hAnsi="Arial" w:cs="Arial"/>
          <w:b w:val="0"/>
          <w:sz w:val="20"/>
          <w:szCs w:val="20"/>
        </w:rPr>
        <w:t>.</w:t>
      </w:r>
    </w:p>
    <w:p w:rsidR="00B8431B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B8431B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Er volgt een foutmelding (aan te passen aan uw wensen of op achtergrond)</w:t>
      </w:r>
    </w:p>
    <w:p w:rsidR="00B8431B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52509D">
        <w:rPr>
          <w:rFonts w:ascii="Arial" w:hAnsi="Arial" w:cs="Arial"/>
          <w:sz w:val="20"/>
          <w:szCs w:val="20"/>
        </w:rPr>
        <w:t xml:space="preserve">Hoe krijgen we hier 1 universele link </w:t>
      </w:r>
      <w:r>
        <w:rPr>
          <w:rFonts w:ascii="Arial" w:hAnsi="Arial" w:cs="Arial"/>
          <w:sz w:val="20"/>
          <w:szCs w:val="20"/>
        </w:rPr>
        <w:t xml:space="preserve">voor alle computers </w:t>
      </w:r>
      <w:r w:rsidRPr="0052509D">
        <w:rPr>
          <w:rFonts w:ascii="Arial" w:hAnsi="Arial" w:cs="Arial"/>
          <w:sz w:val="20"/>
          <w:szCs w:val="20"/>
        </w:rPr>
        <w:t>van????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52509D">
        <w:rPr>
          <w:rFonts w:ascii="Arial" w:hAnsi="Arial" w:cs="Arial"/>
          <w:sz w:val="20"/>
          <w:szCs w:val="20"/>
        </w:rPr>
        <w:t>Is iets zoals $ProjectDir\Release\SampleNotePad.exe mogelijk?</w:t>
      </w:r>
    </w:p>
    <w:p w:rsidR="00B8431B" w:rsidRPr="000F2B82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B8431B" w:rsidRPr="00D51901" w:rsidRDefault="00B8431B" w:rsidP="001A2CC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D51901">
        <w:rPr>
          <w:rFonts w:ascii="Arial" w:hAnsi="Arial" w:cs="Arial"/>
          <w:b w:val="0"/>
          <w:sz w:val="20"/>
          <w:szCs w:val="20"/>
        </w:rPr>
        <w:t xml:space="preserve">6: Voeg de basis licentie 10:201000:0x01 toe aan CmDongle met de CLC. Er staat een licentie voor u klaar op onze online license-central. Een klik op </w:t>
      </w:r>
      <w:hyperlink r:id="rId14" w:history="1">
        <w:r w:rsidRPr="00D51901">
          <w:rPr>
            <w:rStyle w:val="Hyperlink"/>
            <w:rFonts w:ascii="Arial" w:hAnsi="Arial" w:cs="Arial"/>
            <w:b w:val="0"/>
            <w:sz w:val="20"/>
            <w:szCs w:val="20"/>
          </w:rPr>
          <w:t>http://lc-48922.wibu.local/ticket/GYMAB-BBX3K-XUKGX-PDEKJ-UPQGS</w:t>
        </w:r>
      </w:hyperlink>
      <w:r w:rsidRPr="00D51901">
        <w:rPr>
          <w:rFonts w:ascii="Arial" w:hAnsi="Arial" w:cs="Arial"/>
          <w:b w:val="0"/>
          <w:sz w:val="20"/>
          <w:szCs w:val="20"/>
        </w:rPr>
        <w:t xml:space="preserve">, activate now en dan activate volstaat. </w:t>
      </w:r>
    </w:p>
    <w:p w:rsidR="00B8431B" w:rsidRPr="000F2B82" w:rsidRDefault="00B8431B" w:rsidP="00650AED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0F2B82">
        <w:rPr>
          <w:rFonts w:ascii="Arial" w:hAnsi="Arial" w:cs="Arial"/>
          <w:b w:val="0"/>
          <w:sz w:val="20"/>
          <w:szCs w:val="20"/>
        </w:rPr>
        <w:t>7: Start de beveiligde SampleNotePad.exe</w:t>
      </w:r>
      <w:r>
        <w:rPr>
          <w:rFonts w:ascii="Arial" w:hAnsi="Arial" w:cs="Arial"/>
          <w:b w:val="0"/>
          <w:sz w:val="20"/>
          <w:szCs w:val="20"/>
        </w:rPr>
        <w:t xml:space="preserve"> nog eens (</w:t>
      </w:r>
      <w:hyperlink r:id="rId15" w:history="1">
        <w:r w:rsidRPr="00A1270C">
          <w:rPr>
            <w:rStyle w:val="Hyperlink"/>
            <w:rFonts w:ascii="Arial" w:hAnsi="Arial" w:cs="Arial"/>
            <w:b w:val="0"/>
            <w:sz w:val="20"/>
            <w:szCs w:val="20"/>
          </w:rPr>
          <w:t>C:\Documents and Settings\All Users\Documenten\WIBU-SYSTEMS\Software Protection\C++\SecondSample\release\protected\CodeMeter\SampleNotePad.exe</w:t>
        </w:r>
      </w:hyperlink>
      <w:r>
        <w:rPr>
          <w:rFonts w:ascii="Arial" w:hAnsi="Arial" w:cs="Arial"/>
          <w:b w:val="0"/>
          <w:sz w:val="20"/>
          <w:szCs w:val="20"/>
        </w:rPr>
        <w:t>). D</w:t>
      </w:r>
      <w:r w:rsidRPr="000F2B82">
        <w:rPr>
          <w:rFonts w:ascii="Arial" w:hAnsi="Arial" w:cs="Arial"/>
          <w:b w:val="0"/>
          <w:sz w:val="20"/>
          <w:szCs w:val="20"/>
        </w:rPr>
        <w:t>e basis-module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0F2B82">
        <w:rPr>
          <w:rFonts w:ascii="Arial" w:hAnsi="Arial" w:cs="Arial"/>
          <w:b w:val="0"/>
          <w:sz w:val="20"/>
          <w:szCs w:val="20"/>
        </w:rPr>
        <w:t>werkt nu</w:t>
      </w:r>
      <w:r>
        <w:rPr>
          <w:rFonts w:ascii="Arial" w:hAnsi="Arial" w:cs="Arial"/>
          <w:b w:val="0"/>
          <w:sz w:val="20"/>
          <w:szCs w:val="20"/>
        </w:rPr>
        <w:t>, d</w:t>
      </w:r>
      <w:r w:rsidRPr="000F2B82">
        <w:rPr>
          <w:rFonts w:ascii="Arial" w:hAnsi="Arial" w:cs="Arial"/>
          <w:b w:val="0"/>
          <w:sz w:val="20"/>
          <w:szCs w:val="20"/>
        </w:rPr>
        <w:t xml:space="preserve">e font-module nog niet. </w:t>
      </w:r>
    </w:p>
    <w:p w:rsidR="00B8431B" w:rsidRPr="000F2B82" w:rsidRDefault="00B8431B" w:rsidP="00650AED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0F2B82">
        <w:rPr>
          <w:rFonts w:ascii="Arial" w:hAnsi="Arial" w:cs="Arial"/>
          <w:b w:val="0"/>
          <w:sz w:val="20"/>
          <w:szCs w:val="20"/>
        </w:rPr>
        <w:t xml:space="preserve">8: Open het CodeMeter Control Center nog eens en sleep de file 5010_SmartBind.wbb daar naar toe. </w:t>
      </w:r>
    </w:p>
    <w:p w:rsidR="00B8431B" w:rsidRPr="000F2B82" w:rsidRDefault="00B8431B" w:rsidP="00406D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F2B82">
        <w:rPr>
          <w:rFonts w:ascii="Arial" w:hAnsi="Arial" w:cs="Arial"/>
          <w:sz w:val="20"/>
          <w:szCs w:val="20"/>
        </w:rPr>
        <w:t xml:space="preserve">: Ga naar CodeMeter License Central via </w:t>
      </w:r>
    </w:p>
    <w:p w:rsidR="00B8431B" w:rsidRPr="000F2B82" w:rsidRDefault="00B8431B" w:rsidP="00406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2B82">
        <w:rPr>
          <w:rFonts w:ascii="Arial" w:hAnsi="Arial" w:cs="Arial"/>
          <w:sz w:val="20"/>
          <w:szCs w:val="20"/>
        </w:rPr>
        <w:t xml:space="preserve">URL: </w:t>
      </w:r>
      <w:hyperlink r:id="rId16" w:history="1">
        <w:r w:rsidRPr="000F2B82">
          <w:rPr>
            <w:rStyle w:val="Hyperlink"/>
            <w:rFonts w:ascii="Arial" w:hAnsi="Arial" w:cs="Arial"/>
            <w:color w:val="auto"/>
            <w:sz w:val="20"/>
            <w:szCs w:val="20"/>
          </w:rPr>
          <w:t>https://lc-admin.codemeter.com/48922/</w:t>
        </w:r>
      </w:hyperlink>
    </w:p>
    <w:p w:rsidR="00B8431B" w:rsidRPr="000F2B82" w:rsidRDefault="00B8431B" w:rsidP="00406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2B82">
        <w:rPr>
          <w:rFonts w:ascii="Arial" w:hAnsi="Arial" w:cs="Arial"/>
          <w:sz w:val="20"/>
          <w:szCs w:val="20"/>
        </w:rPr>
        <w:t xml:space="preserve">username: seminar </w:t>
      </w:r>
    </w:p>
    <w:p w:rsidR="00B8431B" w:rsidRPr="000F2B82" w:rsidRDefault="00B8431B" w:rsidP="00406D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2B82">
        <w:rPr>
          <w:rFonts w:ascii="Arial" w:hAnsi="Arial" w:cs="Arial"/>
          <w:sz w:val="20"/>
          <w:szCs w:val="20"/>
        </w:rPr>
        <w:t>password: demo1234</w:t>
      </w:r>
    </w:p>
    <w:p w:rsidR="00B8431B" w:rsidRPr="004F4145" w:rsidRDefault="00B8431B" w:rsidP="004F4145">
      <w:pPr>
        <w:pStyle w:val="Heading2"/>
        <w:ind w:left="360"/>
        <w:rPr>
          <w:rFonts w:ascii="Arial" w:hAnsi="Arial" w:cs="Arial"/>
          <w:b w:val="0"/>
          <w:sz w:val="20"/>
          <w:szCs w:val="20"/>
        </w:rPr>
      </w:pPr>
      <w:r w:rsidRPr="000F2B82">
        <w:rPr>
          <w:rFonts w:ascii="Arial" w:hAnsi="Arial" w:cs="Arial"/>
          <w:b w:val="0"/>
          <w:sz w:val="20"/>
          <w:szCs w:val="20"/>
        </w:rPr>
        <w:t>Voer via de CodeMeter License Central een order in voor 5010:201001:0x01, SampleNotepad_ChangeFont_Module. Klik door en vervolgens op de URL</w:t>
      </w:r>
      <w:r w:rsidRPr="000F2B82">
        <w:rPr>
          <w:rFonts w:ascii="Arial" w:hAnsi="Arial" w:cs="Arial"/>
          <w:sz w:val="20"/>
          <w:szCs w:val="20"/>
        </w:rPr>
        <w:t xml:space="preserve">. </w:t>
      </w:r>
      <w:r w:rsidRPr="000F2B82">
        <w:rPr>
          <w:rFonts w:ascii="Arial" w:hAnsi="Arial" w:cs="Arial"/>
          <w:b w:val="0"/>
          <w:sz w:val="20"/>
          <w:szCs w:val="20"/>
        </w:rPr>
        <w:t>Kies als CmContainer de nog lege CmActLicense met serienummer in het formaat 01234-0123456789.</w:t>
      </w:r>
      <w:r w:rsidRPr="000F2B82">
        <w:rPr>
          <w:rFonts w:ascii="Arial" w:hAnsi="Arial" w:cs="Arial"/>
          <w:sz w:val="20"/>
          <w:szCs w:val="20"/>
        </w:rPr>
        <w:t xml:space="preserve"> </w:t>
      </w:r>
    </w:p>
    <w:p w:rsidR="00B8431B" w:rsidRPr="00CA344E" w:rsidRDefault="00B8431B" w:rsidP="00B06A66">
      <w:pPr>
        <w:pStyle w:val="Heading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9</w:t>
      </w:r>
      <w:r w:rsidRPr="000F2B82">
        <w:rPr>
          <w:rFonts w:ascii="Arial" w:hAnsi="Arial" w:cs="Arial"/>
          <w:b w:val="0"/>
          <w:sz w:val="20"/>
          <w:szCs w:val="20"/>
        </w:rPr>
        <w:t xml:space="preserve">: Bekijk de </w:t>
      </w:r>
      <w:r>
        <w:rPr>
          <w:rFonts w:ascii="Arial" w:hAnsi="Arial" w:cs="Arial"/>
          <w:b w:val="0"/>
          <w:sz w:val="20"/>
          <w:szCs w:val="20"/>
        </w:rPr>
        <w:t xml:space="preserve">nieuw aangemaakte CmActLicense met </w:t>
      </w:r>
      <w:r w:rsidRPr="000F2B82">
        <w:rPr>
          <w:rFonts w:ascii="Arial" w:hAnsi="Arial" w:cs="Arial"/>
          <w:b w:val="0"/>
          <w:sz w:val="20"/>
          <w:szCs w:val="20"/>
        </w:rPr>
        <w:t xml:space="preserve">de Webadmin van het CodeMeter Control Center </w:t>
      </w:r>
      <w:r>
        <w:rPr>
          <w:rFonts w:ascii="Arial" w:hAnsi="Arial" w:cs="Arial"/>
          <w:b w:val="0"/>
          <w:sz w:val="20"/>
          <w:szCs w:val="20"/>
        </w:rPr>
        <w:t>(klik op Cm rechtsonder</w:t>
      </w:r>
      <w:r w:rsidRPr="00CA344E">
        <w:rPr>
          <w:rFonts w:ascii="Arial" w:hAnsi="Arial" w:cs="Arial"/>
          <w:b w:val="0"/>
          <w:sz w:val="20"/>
          <w:szCs w:val="20"/>
        </w:rPr>
        <w:t xml:space="preserve"> of rechtstreeks via </w:t>
      </w:r>
      <w:hyperlink r:id="rId17" w:history="1">
        <w:r w:rsidRPr="00CA344E">
          <w:rPr>
            <w:rStyle w:val="Hyperlink"/>
            <w:rFonts w:ascii="Arial" w:hAnsi="Arial" w:cs="Arial"/>
            <w:b w:val="0"/>
            <w:sz w:val="20"/>
            <w:szCs w:val="20"/>
          </w:rPr>
          <w:t>http://localhost:22350/Content.html</w:t>
        </w:r>
      </w:hyperlink>
      <w:r>
        <w:rPr>
          <w:rFonts w:ascii="Arial" w:hAnsi="Arial" w:cs="Arial"/>
          <w:b w:val="0"/>
          <w:sz w:val="20"/>
          <w:szCs w:val="20"/>
        </w:rPr>
        <w:t xml:space="preserve">). Het serienummer formaat is nu 012-0123456789. </w:t>
      </w:r>
    </w:p>
    <w:p w:rsidR="00B8431B" w:rsidRDefault="00B8431B" w:rsidP="00B06A66">
      <w:pPr>
        <w:pStyle w:val="Heading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10</w:t>
      </w:r>
      <w:r w:rsidRPr="000F2B82">
        <w:rPr>
          <w:rFonts w:ascii="Arial" w:hAnsi="Arial" w:cs="Arial"/>
          <w:b w:val="0"/>
          <w:sz w:val="20"/>
          <w:szCs w:val="20"/>
        </w:rPr>
        <w:t>: Start de beveiligde SampleNotePad.exe</w:t>
      </w:r>
      <w:r>
        <w:rPr>
          <w:rFonts w:ascii="Arial" w:hAnsi="Arial" w:cs="Arial"/>
          <w:b w:val="0"/>
          <w:sz w:val="20"/>
          <w:szCs w:val="20"/>
        </w:rPr>
        <w:t xml:space="preserve"> nog eens (</w:t>
      </w:r>
      <w:hyperlink r:id="rId18" w:history="1">
        <w:r w:rsidRPr="00A1270C">
          <w:rPr>
            <w:rStyle w:val="Hyperlink"/>
            <w:rFonts w:ascii="Arial" w:hAnsi="Arial" w:cs="Arial"/>
            <w:b w:val="0"/>
            <w:sz w:val="20"/>
            <w:szCs w:val="20"/>
          </w:rPr>
          <w:t>C:\Documents and Settings\All Users\Documenten\WIBU-SYSTEMS\Software Protection\C++\SecondSample\release\protected\CodeMeter\SampleNotePad.exe</w:t>
        </w:r>
      </w:hyperlink>
      <w:r>
        <w:rPr>
          <w:rFonts w:ascii="Arial" w:hAnsi="Arial" w:cs="Arial"/>
          <w:b w:val="0"/>
          <w:sz w:val="20"/>
          <w:szCs w:val="20"/>
        </w:rPr>
        <w:t>). D</w:t>
      </w:r>
      <w:r w:rsidRPr="000F2B82">
        <w:rPr>
          <w:rFonts w:ascii="Arial" w:hAnsi="Arial" w:cs="Arial"/>
          <w:b w:val="0"/>
          <w:sz w:val="20"/>
          <w:szCs w:val="20"/>
        </w:rPr>
        <w:t xml:space="preserve">e basis-module en font-module werken nu. De basis-module is beveiligd met een CmDongle en de font-module met een CmActLicense. Dit kan </w:t>
      </w:r>
      <w:r>
        <w:rPr>
          <w:rFonts w:ascii="Arial" w:hAnsi="Arial" w:cs="Arial"/>
          <w:b w:val="0"/>
          <w:sz w:val="20"/>
          <w:szCs w:val="20"/>
        </w:rPr>
        <w:t xml:space="preserve">natuurlijk </w:t>
      </w:r>
      <w:r w:rsidRPr="000F2B82">
        <w:rPr>
          <w:rFonts w:ascii="Arial" w:hAnsi="Arial" w:cs="Arial"/>
          <w:b w:val="0"/>
          <w:sz w:val="20"/>
          <w:szCs w:val="20"/>
        </w:rPr>
        <w:t xml:space="preserve">naar wens aangepast worden. </w:t>
      </w:r>
      <w:r>
        <w:rPr>
          <w:rFonts w:ascii="Arial" w:hAnsi="Arial" w:cs="Arial"/>
          <w:b w:val="0"/>
          <w:sz w:val="20"/>
          <w:szCs w:val="20"/>
        </w:rPr>
        <w:br/>
      </w:r>
    </w:p>
    <w:p w:rsidR="00B8431B" w:rsidRPr="00B06A66" w:rsidRDefault="00B8431B" w:rsidP="00B06A6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B06A66">
        <w:rPr>
          <w:rFonts w:ascii="Arial" w:hAnsi="Arial" w:cs="Arial"/>
          <w:b w:val="0"/>
          <w:sz w:val="20"/>
          <w:szCs w:val="20"/>
        </w:rPr>
        <w:t>Tools gebruikt voor de live hacking demo:</w:t>
      </w:r>
      <w:r w:rsidRPr="00B06A66">
        <w:rPr>
          <w:rFonts w:ascii="Arial" w:hAnsi="Arial" w:cs="Arial"/>
          <w:b w:val="0"/>
          <w:sz w:val="20"/>
          <w:szCs w:val="20"/>
        </w:rPr>
        <w:br/>
        <w:t xml:space="preserve">- Zie </w:t>
      </w:r>
      <w:hyperlink r:id="rId19" w:history="1">
        <w:r w:rsidRPr="00B06A66">
          <w:rPr>
            <w:rStyle w:val="Hyperlink"/>
            <w:rFonts w:ascii="Arial" w:hAnsi="Arial" w:cs="Arial"/>
            <w:b w:val="0"/>
            <w:color w:val="auto"/>
            <w:sz w:val="20"/>
            <w:szCs w:val="20"/>
          </w:rPr>
          <w:t>http://shop.reflector.net/download</w:t>
        </w:r>
      </w:hyperlink>
      <w:r w:rsidRPr="00B06A66">
        <w:rPr>
          <w:rFonts w:ascii="Arial" w:hAnsi="Arial" w:cs="Arial"/>
          <w:b w:val="0"/>
          <w:sz w:val="20"/>
          <w:szCs w:val="20"/>
        </w:rPr>
        <w:t xml:space="preserve"> voor 30 dagen demo-versie van Reflector</w:t>
      </w:r>
      <w:r w:rsidRPr="00B06A66">
        <w:rPr>
          <w:rFonts w:ascii="Arial" w:hAnsi="Arial" w:cs="Arial"/>
          <w:b w:val="0"/>
          <w:sz w:val="20"/>
          <w:szCs w:val="20"/>
        </w:rPr>
        <w:br/>
        <w:t xml:space="preserve">- Zie </w:t>
      </w:r>
      <w:hyperlink r:id="rId20" w:history="1">
        <w:r w:rsidRPr="00B06A66">
          <w:rPr>
            <w:rStyle w:val="Hyperlink"/>
            <w:rFonts w:ascii="Arial" w:hAnsi="Arial" w:cs="Arial"/>
            <w:b w:val="0"/>
            <w:color w:val="auto"/>
            <w:sz w:val="20"/>
            <w:szCs w:val="20"/>
          </w:rPr>
          <w:t>http://www.hex-rays.com/products/ida/support/download_freeware.shtml</w:t>
        </w:r>
      </w:hyperlink>
      <w:r w:rsidRPr="00B06A66">
        <w:rPr>
          <w:rFonts w:ascii="Arial" w:hAnsi="Arial" w:cs="Arial"/>
          <w:b w:val="0"/>
          <w:sz w:val="20"/>
          <w:szCs w:val="20"/>
        </w:rPr>
        <w:t xml:space="preserve"> voor de freeware-versie van IdaPro</w:t>
      </w:r>
    </w:p>
    <w:p w:rsidR="00B8431B" w:rsidRPr="00B06A66" w:rsidRDefault="00B8431B" w:rsidP="00595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431B" w:rsidRPr="00B06A66" w:rsidRDefault="00B8431B" w:rsidP="00595A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A66">
        <w:rPr>
          <w:rFonts w:ascii="Arial" w:hAnsi="Arial" w:cs="Arial"/>
          <w:sz w:val="20"/>
          <w:szCs w:val="20"/>
        </w:rPr>
        <w:t>De licenties weer verw</w:t>
      </w:r>
      <w:r>
        <w:rPr>
          <w:rFonts w:ascii="Arial" w:hAnsi="Arial" w:cs="Arial"/>
          <w:sz w:val="20"/>
          <w:szCs w:val="20"/>
        </w:rPr>
        <w:t>ijderen gaat het gemakkelijkst met de o</w:t>
      </w:r>
      <w:r w:rsidRPr="00B06A66">
        <w:rPr>
          <w:rFonts w:ascii="Arial" w:hAnsi="Arial" w:cs="Arial"/>
          <w:sz w:val="20"/>
          <w:szCs w:val="20"/>
        </w:rPr>
        <w:t>nbeperkt te gebruiken delete-tickets:</w:t>
      </w:r>
    </w:p>
    <w:p w:rsidR="00B8431B" w:rsidRPr="007C25F3" w:rsidRDefault="00B8431B" w:rsidP="00595AA8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hyperlink r:id="rId21" w:history="1">
        <w:r w:rsidRPr="007C25F3">
          <w:rPr>
            <w:rStyle w:val="Hyperlink"/>
            <w:rFonts w:ascii="Arial" w:hAnsi="Arial" w:cs="Arial"/>
            <w:sz w:val="20"/>
            <w:szCs w:val="20"/>
            <w:lang w:val="en-GB"/>
          </w:rPr>
          <w:t>10:201000:0x01</w:t>
        </w:r>
      </w:hyperlink>
      <w:r w:rsidRPr="007C25F3">
        <w:rPr>
          <w:rFonts w:ascii="Arial" w:hAnsi="Arial" w:cs="Arial"/>
          <w:sz w:val="20"/>
          <w:szCs w:val="20"/>
          <w:lang w:val="en-GB"/>
        </w:rPr>
        <w:t xml:space="preserve"> SampleNotepad_base_module =&gt; </w:t>
      </w:r>
      <w:hyperlink r:id="rId22" w:history="1">
        <w:r w:rsidRPr="007C25F3">
          <w:rPr>
            <w:rStyle w:val="Hyperlink"/>
            <w:rFonts w:ascii="Arial" w:hAnsi="Arial" w:cs="Arial"/>
            <w:sz w:val="20"/>
            <w:szCs w:val="20"/>
            <w:lang w:val="en-GB"/>
          </w:rPr>
          <w:t>http://lc-48922.wibu.local/ticket/WEQ4X-YN7QJ-2H28G-DHMZP-P4LF2</w:t>
        </w:r>
      </w:hyperlink>
    </w:p>
    <w:p w:rsidR="00B8431B" w:rsidRPr="00B06A66" w:rsidRDefault="00B8431B" w:rsidP="00595A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B82">
        <w:rPr>
          <w:rFonts w:ascii="Arial" w:hAnsi="Arial" w:cs="Arial"/>
          <w:b/>
          <w:sz w:val="20"/>
          <w:szCs w:val="20"/>
        </w:rPr>
        <w:t>5010:201001:0x01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A66">
        <w:rPr>
          <w:rFonts w:ascii="Arial" w:hAnsi="Arial" w:cs="Arial"/>
          <w:sz w:val="20"/>
          <w:szCs w:val="20"/>
        </w:rPr>
        <w:t>SampleNotepad_ChangeFont_Module CmActLicense</w:t>
      </w:r>
    </w:p>
    <w:p w:rsidR="00B8431B" w:rsidRPr="00B06A66" w:rsidRDefault="00B8431B" w:rsidP="00B06A6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8431B" w:rsidRPr="00B06A66" w:rsidSect="00701B85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EF0"/>
    <w:multiLevelType w:val="hybridMultilevel"/>
    <w:tmpl w:val="0D4ED332"/>
    <w:lvl w:ilvl="0" w:tplc="98AEC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014"/>
    <w:multiLevelType w:val="hybridMultilevel"/>
    <w:tmpl w:val="F948D08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46E49"/>
    <w:multiLevelType w:val="multilevel"/>
    <w:tmpl w:val="5238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35807"/>
    <w:multiLevelType w:val="hybridMultilevel"/>
    <w:tmpl w:val="6FCE98C2"/>
    <w:lvl w:ilvl="0" w:tplc="0413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43DFE"/>
    <w:multiLevelType w:val="hybridMultilevel"/>
    <w:tmpl w:val="4F9C9666"/>
    <w:lvl w:ilvl="0" w:tplc="0413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81C4B"/>
    <w:multiLevelType w:val="hybridMultilevel"/>
    <w:tmpl w:val="41A256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03EB9"/>
    <w:multiLevelType w:val="hybridMultilevel"/>
    <w:tmpl w:val="FFF051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37CE2"/>
    <w:multiLevelType w:val="hybridMultilevel"/>
    <w:tmpl w:val="A7084D10"/>
    <w:lvl w:ilvl="0" w:tplc="725A62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020E1"/>
    <w:multiLevelType w:val="hybridMultilevel"/>
    <w:tmpl w:val="E518473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51C9F"/>
    <w:multiLevelType w:val="hybridMultilevel"/>
    <w:tmpl w:val="7DCA0AE2"/>
    <w:lvl w:ilvl="0" w:tplc="2FCCE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376"/>
    <w:rsid w:val="00005A54"/>
    <w:rsid w:val="000069EA"/>
    <w:rsid w:val="000075EE"/>
    <w:rsid w:val="000120F1"/>
    <w:rsid w:val="00012492"/>
    <w:rsid w:val="0001373E"/>
    <w:rsid w:val="00014892"/>
    <w:rsid w:val="00021CDA"/>
    <w:rsid w:val="00022D80"/>
    <w:rsid w:val="00027694"/>
    <w:rsid w:val="00027ECE"/>
    <w:rsid w:val="000323A4"/>
    <w:rsid w:val="00032D7C"/>
    <w:rsid w:val="00034831"/>
    <w:rsid w:val="00035FFE"/>
    <w:rsid w:val="00036E3F"/>
    <w:rsid w:val="00041E6A"/>
    <w:rsid w:val="00047775"/>
    <w:rsid w:val="0005092C"/>
    <w:rsid w:val="000533DA"/>
    <w:rsid w:val="000614D0"/>
    <w:rsid w:val="00061CB3"/>
    <w:rsid w:val="0006321B"/>
    <w:rsid w:val="0007715C"/>
    <w:rsid w:val="000862E1"/>
    <w:rsid w:val="00090E4E"/>
    <w:rsid w:val="00092EFD"/>
    <w:rsid w:val="0009526F"/>
    <w:rsid w:val="000952EF"/>
    <w:rsid w:val="0009543D"/>
    <w:rsid w:val="00096508"/>
    <w:rsid w:val="000A0D70"/>
    <w:rsid w:val="000A0DB7"/>
    <w:rsid w:val="000A1B7C"/>
    <w:rsid w:val="000A44E2"/>
    <w:rsid w:val="000A67D3"/>
    <w:rsid w:val="000B1860"/>
    <w:rsid w:val="000B3D91"/>
    <w:rsid w:val="000B6136"/>
    <w:rsid w:val="000B6907"/>
    <w:rsid w:val="000B75D2"/>
    <w:rsid w:val="000C0FEE"/>
    <w:rsid w:val="000C12AF"/>
    <w:rsid w:val="000C1D1A"/>
    <w:rsid w:val="000C3145"/>
    <w:rsid w:val="000C4AC5"/>
    <w:rsid w:val="000C6F83"/>
    <w:rsid w:val="000D7668"/>
    <w:rsid w:val="000D7B1F"/>
    <w:rsid w:val="000D7E24"/>
    <w:rsid w:val="000E05E5"/>
    <w:rsid w:val="000E29C6"/>
    <w:rsid w:val="000F1129"/>
    <w:rsid w:val="000F2B82"/>
    <w:rsid w:val="000F36FF"/>
    <w:rsid w:val="000F58B3"/>
    <w:rsid w:val="000F7C62"/>
    <w:rsid w:val="00102562"/>
    <w:rsid w:val="00103047"/>
    <w:rsid w:val="00105139"/>
    <w:rsid w:val="001062F1"/>
    <w:rsid w:val="00112E7B"/>
    <w:rsid w:val="00113AE1"/>
    <w:rsid w:val="001215FF"/>
    <w:rsid w:val="00124907"/>
    <w:rsid w:val="001333BC"/>
    <w:rsid w:val="001414FF"/>
    <w:rsid w:val="00141AF8"/>
    <w:rsid w:val="001427A7"/>
    <w:rsid w:val="00146C1A"/>
    <w:rsid w:val="00147A1C"/>
    <w:rsid w:val="00153B9D"/>
    <w:rsid w:val="001540A5"/>
    <w:rsid w:val="001640E4"/>
    <w:rsid w:val="0016589E"/>
    <w:rsid w:val="00167D3E"/>
    <w:rsid w:val="00170867"/>
    <w:rsid w:val="001814B2"/>
    <w:rsid w:val="001847DC"/>
    <w:rsid w:val="0018669F"/>
    <w:rsid w:val="00190736"/>
    <w:rsid w:val="00193C32"/>
    <w:rsid w:val="0019662A"/>
    <w:rsid w:val="001A2CC6"/>
    <w:rsid w:val="001A5824"/>
    <w:rsid w:val="001A6399"/>
    <w:rsid w:val="001B0B8A"/>
    <w:rsid w:val="001B24FD"/>
    <w:rsid w:val="001B2C14"/>
    <w:rsid w:val="001B2D14"/>
    <w:rsid w:val="001B45B6"/>
    <w:rsid w:val="001C27A8"/>
    <w:rsid w:val="001C2F6C"/>
    <w:rsid w:val="001C6052"/>
    <w:rsid w:val="001C7577"/>
    <w:rsid w:val="001D1493"/>
    <w:rsid w:val="001D15A4"/>
    <w:rsid w:val="001D22A8"/>
    <w:rsid w:val="001D3DD2"/>
    <w:rsid w:val="001D5376"/>
    <w:rsid w:val="001D6CA1"/>
    <w:rsid w:val="001E072C"/>
    <w:rsid w:val="001E2D13"/>
    <w:rsid w:val="001E69F9"/>
    <w:rsid w:val="001E750B"/>
    <w:rsid w:val="001F11E9"/>
    <w:rsid w:val="001F55FD"/>
    <w:rsid w:val="002005F0"/>
    <w:rsid w:val="0020236A"/>
    <w:rsid w:val="00202935"/>
    <w:rsid w:val="00203434"/>
    <w:rsid w:val="002042CA"/>
    <w:rsid w:val="00204425"/>
    <w:rsid w:val="00204B80"/>
    <w:rsid w:val="00204C5E"/>
    <w:rsid w:val="0020651D"/>
    <w:rsid w:val="00206B42"/>
    <w:rsid w:val="0020724C"/>
    <w:rsid w:val="002110AD"/>
    <w:rsid w:val="00212D79"/>
    <w:rsid w:val="00213509"/>
    <w:rsid w:val="00213DBC"/>
    <w:rsid w:val="00214AA8"/>
    <w:rsid w:val="00216297"/>
    <w:rsid w:val="00227262"/>
    <w:rsid w:val="0022789B"/>
    <w:rsid w:val="00227DB4"/>
    <w:rsid w:val="00227F9C"/>
    <w:rsid w:val="00233DA8"/>
    <w:rsid w:val="00236856"/>
    <w:rsid w:val="00240DEA"/>
    <w:rsid w:val="00241627"/>
    <w:rsid w:val="002424B7"/>
    <w:rsid w:val="002443EE"/>
    <w:rsid w:val="0024475C"/>
    <w:rsid w:val="0024792F"/>
    <w:rsid w:val="00251B08"/>
    <w:rsid w:val="00251E52"/>
    <w:rsid w:val="00257A34"/>
    <w:rsid w:val="0026025D"/>
    <w:rsid w:val="00260EF5"/>
    <w:rsid w:val="00261D46"/>
    <w:rsid w:val="00262469"/>
    <w:rsid w:val="002649E5"/>
    <w:rsid w:val="00264D5A"/>
    <w:rsid w:val="00271E21"/>
    <w:rsid w:val="0027757F"/>
    <w:rsid w:val="002834FE"/>
    <w:rsid w:val="002863F9"/>
    <w:rsid w:val="00291801"/>
    <w:rsid w:val="0029502E"/>
    <w:rsid w:val="0029512D"/>
    <w:rsid w:val="002A005E"/>
    <w:rsid w:val="002A169E"/>
    <w:rsid w:val="002A54E3"/>
    <w:rsid w:val="002A737F"/>
    <w:rsid w:val="002B1EF2"/>
    <w:rsid w:val="002B5573"/>
    <w:rsid w:val="002B7DBF"/>
    <w:rsid w:val="002C3775"/>
    <w:rsid w:val="002C71D4"/>
    <w:rsid w:val="002D1611"/>
    <w:rsid w:val="002D1959"/>
    <w:rsid w:val="002D2315"/>
    <w:rsid w:val="002D2970"/>
    <w:rsid w:val="002D3FFA"/>
    <w:rsid w:val="002D4179"/>
    <w:rsid w:val="002D6C24"/>
    <w:rsid w:val="002D6EB8"/>
    <w:rsid w:val="002D7C72"/>
    <w:rsid w:val="002E12AB"/>
    <w:rsid w:val="002E2F86"/>
    <w:rsid w:val="002E3103"/>
    <w:rsid w:val="002E404D"/>
    <w:rsid w:val="002E5B18"/>
    <w:rsid w:val="002F2EE8"/>
    <w:rsid w:val="002F494A"/>
    <w:rsid w:val="002F5AEF"/>
    <w:rsid w:val="002F7481"/>
    <w:rsid w:val="002F7600"/>
    <w:rsid w:val="003021EE"/>
    <w:rsid w:val="0030357F"/>
    <w:rsid w:val="00303703"/>
    <w:rsid w:val="003061CB"/>
    <w:rsid w:val="00306E1D"/>
    <w:rsid w:val="003106DE"/>
    <w:rsid w:val="00310E78"/>
    <w:rsid w:val="00312D19"/>
    <w:rsid w:val="003138C3"/>
    <w:rsid w:val="00317C33"/>
    <w:rsid w:val="00317D17"/>
    <w:rsid w:val="00320197"/>
    <w:rsid w:val="00322737"/>
    <w:rsid w:val="00325833"/>
    <w:rsid w:val="00325B76"/>
    <w:rsid w:val="0032653D"/>
    <w:rsid w:val="003268E9"/>
    <w:rsid w:val="0032743C"/>
    <w:rsid w:val="003309CA"/>
    <w:rsid w:val="003327C8"/>
    <w:rsid w:val="003331A0"/>
    <w:rsid w:val="00334597"/>
    <w:rsid w:val="00335C21"/>
    <w:rsid w:val="00340EA9"/>
    <w:rsid w:val="00351934"/>
    <w:rsid w:val="0035256C"/>
    <w:rsid w:val="00360D0F"/>
    <w:rsid w:val="00364FA0"/>
    <w:rsid w:val="00367ED2"/>
    <w:rsid w:val="0037238F"/>
    <w:rsid w:val="003766EF"/>
    <w:rsid w:val="00381705"/>
    <w:rsid w:val="003825E2"/>
    <w:rsid w:val="00382CA4"/>
    <w:rsid w:val="0038472C"/>
    <w:rsid w:val="00385599"/>
    <w:rsid w:val="00390002"/>
    <w:rsid w:val="0039549B"/>
    <w:rsid w:val="00395BD6"/>
    <w:rsid w:val="00396428"/>
    <w:rsid w:val="003967A1"/>
    <w:rsid w:val="003A197F"/>
    <w:rsid w:val="003A4291"/>
    <w:rsid w:val="003B02E2"/>
    <w:rsid w:val="003B3E47"/>
    <w:rsid w:val="003B4CAA"/>
    <w:rsid w:val="003C069F"/>
    <w:rsid w:val="003C37D8"/>
    <w:rsid w:val="003C4E62"/>
    <w:rsid w:val="003D15F2"/>
    <w:rsid w:val="003E0F76"/>
    <w:rsid w:val="003F2110"/>
    <w:rsid w:val="003F2431"/>
    <w:rsid w:val="004013D0"/>
    <w:rsid w:val="00403300"/>
    <w:rsid w:val="00403C11"/>
    <w:rsid w:val="0040519E"/>
    <w:rsid w:val="00406D31"/>
    <w:rsid w:val="0040742B"/>
    <w:rsid w:val="00410CC4"/>
    <w:rsid w:val="00417390"/>
    <w:rsid w:val="004173ED"/>
    <w:rsid w:val="00422100"/>
    <w:rsid w:val="00430DAF"/>
    <w:rsid w:val="0043357C"/>
    <w:rsid w:val="0043399C"/>
    <w:rsid w:val="00433CED"/>
    <w:rsid w:val="0044253E"/>
    <w:rsid w:val="004434FD"/>
    <w:rsid w:val="004441F4"/>
    <w:rsid w:val="00446503"/>
    <w:rsid w:val="00452E5E"/>
    <w:rsid w:val="00453AD3"/>
    <w:rsid w:val="00453CC9"/>
    <w:rsid w:val="00460C30"/>
    <w:rsid w:val="00461BE7"/>
    <w:rsid w:val="00461EC7"/>
    <w:rsid w:val="00462CBC"/>
    <w:rsid w:val="00462D95"/>
    <w:rsid w:val="00463388"/>
    <w:rsid w:val="00466265"/>
    <w:rsid w:val="00467A01"/>
    <w:rsid w:val="00471CAC"/>
    <w:rsid w:val="004768FF"/>
    <w:rsid w:val="00477684"/>
    <w:rsid w:val="00482A3D"/>
    <w:rsid w:val="00483A17"/>
    <w:rsid w:val="00485DF5"/>
    <w:rsid w:val="00486152"/>
    <w:rsid w:val="004877E9"/>
    <w:rsid w:val="004901EC"/>
    <w:rsid w:val="00493E0D"/>
    <w:rsid w:val="00497CBF"/>
    <w:rsid w:val="004B5A4C"/>
    <w:rsid w:val="004B6DF1"/>
    <w:rsid w:val="004B7F29"/>
    <w:rsid w:val="004C0273"/>
    <w:rsid w:val="004C7F90"/>
    <w:rsid w:val="004D0610"/>
    <w:rsid w:val="004D0702"/>
    <w:rsid w:val="004D079E"/>
    <w:rsid w:val="004D62DC"/>
    <w:rsid w:val="004D6E22"/>
    <w:rsid w:val="004D7871"/>
    <w:rsid w:val="004E30F0"/>
    <w:rsid w:val="004E4062"/>
    <w:rsid w:val="004E7C25"/>
    <w:rsid w:val="004F22A0"/>
    <w:rsid w:val="004F3BEA"/>
    <w:rsid w:val="004F4145"/>
    <w:rsid w:val="004F4BCD"/>
    <w:rsid w:val="004F5B18"/>
    <w:rsid w:val="004F6030"/>
    <w:rsid w:val="00500479"/>
    <w:rsid w:val="00500A94"/>
    <w:rsid w:val="00501B6E"/>
    <w:rsid w:val="00507C47"/>
    <w:rsid w:val="00511559"/>
    <w:rsid w:val="00514736"/>
    <w:rsid w:val="0051584C"/>
    <w:rsid w:val="0052176D"/>
    <w:rsid w:val="0052509D"/>
    <w:rsid w:val="00527C13"/>
    <w:rsid w:val="005322A7"/>
    <w:rsid w:val="00533E8A"/>
    <w:rsid w:val="005360A9"/>
    <w:rsid w:val="00537E7A"/>
    <w:rsid w:val="005470A8"/>
    <w:rsid w:val="00550919"/>
    <w:rsid w:val="00554603"/>
    <w:rsid w:val="00560D9F"/>
    <w:rsid w:val="00562565"/>
    <w:rsid w:val="00563898"/>
    <w:rsid w:val="0056487A"/>
    <w:rsid w:val="0056598B"/>
    <w:rsid w:val="00567E12"/>
    <w:rsid w:val="0057273E"/>
    <w:rsid w:val="00574EB1"/>
    <w:rsid w:val="00575D78"/>
    <w:rsid w:val="00586910"/>
    <w:rsid w:val="00586DDA"/>
    <w:rsid w:val="005920D9"/>
    <w:rsid w:val="00595AA8"/>
    <w:rsid w:val="005A37B2"/>
    <w:rsid w:val="005A49D0"/>
    <w:rsid w:val="005A7010"/>
    <w:rsid w:val="005B0135"/>
    <w:rsid w:val="005B1368"/>
    <w:rsid w:val="005B1BBA"/>
    <w:rsid w:val="005B1C90"/>
    <w:rsid w:val="005B2E0F"/>
    <w:rsid w:val="005B4E26"/>
    <w:rsid w:val="005B57E8"/>
    <w:rsid w:val="005B5D2C"/>
    <w:rsid w:val="005C0A0D"/>
    <w:rsid w:val="005C4497"/>
    <w:rsid w:val="005C4577"/>
    <w:rsid w:val="005C4DC0"/>
    <w:rsid w:val="005C5274"/>
    <w:rsid w:val="005C5446"/>
    <w:rsid w:val="005C63AB"/>
    <w:rsid w:val="005D234B"/>
    <w:rsid w:val="005D3BE9"/>
    <w:rsid w:val="005E2E68"/>
    <w:rsid w:val="005E7195"/>
    <w:rsid w:val="005E76C4"/>
    <w:rsid w:val="00600A5E"/>
    <w:rsid w:val="0060100F"/>
    <w:rsid w:val="006015B2"/>
    <w:rsid w:val="00602B0C"/>
    <w:rsid w:val="00602FD7"/>
    <w:rsid w:val="006048B4"/>
    <w:rsid w:val="00604D01"/>
    <w:rsid w:val="00604DFF"/>
    <w:rsid w:val="00617B21"/>
    <w:rsid w:val="00617CEC"/>
    <w:rsid w:val="00621984"/>
    <w:rsid w:val="00621AF3"/>
    <w:rsid w:val="00621F4C"/>
    <w:rsid w:val="00624E35"/>
    <w:rsid w:val="00630C15"/>
    <w:rsid w:val="006312CA"/>
    <w:rsid w:val="00632FCD"/>
    <w:rsid w:val="00634CB6"/>
    <w:rsid w:val="0064161A"/>
    <w:rsid w:val="00642504"/>
    <w:rsid w:val="00642EB3"/>
    <w:rsid w:val="00643C0F"/>
    <w:rsid w:val="00645B12"/>
    <w:rsid w:val="0064645A"/>
    <w:rsid w:val="00650AED"/>
    <w:rsid w:val="00661909"/>
    <w:rsid w:val="00661D63"/>
    <w:rsid w:val="0066557C"/>
    <w:rsid w:val="0066568C"/>
    <w:rsid w:val="00665A9A"/>
    <w:rsid w:val="00667A25"/>
    <w:rsid w:val="00671669"/>
    <w:rsid w:val="0067709F"/>
    <w:rsid w:val="006809CE"/>
    <w:rsid w:val="006847F8"/>
    <w:rsid w:val="006860C4"/>
    <w:rsid w:val="00687E19"/>
    <w:rsid w:val="006949A6"/>
    <w:rsid w:val="00694A16"/>
    <w:rsid w:val="006970FB"/>
    <w:rsid w:val="00697BFD"/>
    <w:rsid w:val="00697C8F"/>
    <w:rsid w:val="00697CFC"/>
    <w:rsid w:val="006A71EC"/>
    <w:rsid w:val="006A73DF"/>
    <w:rsid w:val="006B284F"/>
    <w:rsid w:val="006B299C"/>
    <w:rsid w:val="006B29F9"/>
    <w:rsid w:val="006B6727"/>
    <w:rsid w:val="006C26E6"/>
    <w:rsid w:val="006C2735"/>
    <w:rsid w:val="006C5831"/>
    <w:rsid w:val="006C5B8A"/>
    <w:rsid w:val="006C5CED"/>
    <w:rsid w:val="006C62A1"/>
    <w:rsid w:val="006D0948"/>
    <w:rsid w:val="006D0DBA"/>
    <w:rsid w:val="006D2F70"/>
    <w:rsid w:val="006D3826"/>
    <w:rsid w:val="006D3F56"/>
    <w:rsid w:val="006D5F41"/>
    <w:rsid w:val="006E782A"/>
    <w:rsid w:val="006E7D64"/>
    <w:rsid w:val="006F2FC1"/>
    <w:rsid w:val="006F4462"/>
    <w:rsid w:val="006F4A1C"/>
    <w:rsid w:val="006F610D"/>
    <w:rsid w:val="006F6EEF"/>
    <w:rsid w:val="00701AB4"/>
    <w:rsid w:val="00701B85"/>
    <w:rsid w:val="00702121"/>
    <w:rsid w:val="007031CD"/>
    <w:rsid w:val="00705D28"/>
    <w:rsid w:val="007077EA"/>
    <w:rsid w:val="00713A5A"/>
    <w:rsid w:val="007151D9"/>
    <w:rsid w:val="007160E0"/>
    <w:rsid w:val="00717310"/>
    <w:rsid w:val="00717C5D"/>
    <w:rsid w:val="0072603D"/>
    <w:rsid w:val="0073439C"/>
    <w:rsid w:val="00741D9A"/>
    <w:rsid w:val="00744585"/>
    <w:rsid w:val="00751065"/>
    <w:rsid w:val="007545E1"/>
    <w:rsid w:val="00754989"/>
    <w:rsid w:val="00762343"/>
    <w:rsid w:val="00772451"/>
    <w:rsid w:val="00773061"/>
    <w:rsid w:val="00773544"/>
    <w:rsid w:val="0078745F"/>
    <w:rsid w:val="00790DAD"/>
    <w:rsid w:val="00791A7E"/>
    <w:rsid w:val="0079432A"/>
    <w:rsid w:val="007943CC"/>
    <w:rsid w:val="00794579"/>
    <w:rsid w:val="007977F3"/>
    <w:rsid w:val="007A193B"/>
    <w:rsid w:val="007A22AC"/>
    <w:rsid w:val="007A42ED"/>
    <w:rsid w:val="007A6403"/>
    <w:rsid w:val="007A7539"/>
    <w:rsid w:val="007B45F1"/>
    <w:rsid w:val="007B66B9"/>
    <w:rsid w:val="007C171E"/>
    <w:rsid w:val="007C25F3"/>
    <w:rsid w:val="007C4F11"/>
    <w:rsid w:val="007C4F26"/>
    <w:rsid w:val="007D187E"/>
    <w:rsid w:val="007D21CD"/>
    <w:rsid w:val="007D21D5"/>
    <w:rsid w:val="007D4713"/>
    <w:rsid w:val="007D5896"/>
    <w:rsid w:val="007E135B"/>
    <w:rsid w:val="007E522A"/>
    <w:rsid w:val="007E6592"/>
    <w:rsid w:val="007E7F27"/>
    <w:rsid w:val="007F4CBE"/>
    <w:rsid w:val="007F6473"/>
    <w:rsid w:val="007F679A"/>
    <w:rsid w:val="00805415"/>
    <w:rsid w:val="00820CB0"/>
    <w:rsid w:val="008211FB"/>
    <w:rsid w:val="0082169C"/>
    <w:rsid w:val="0082182F"/>
    <w:rsid w:val="008229B8"/>
    <w:rsid w:val="00823EEB"/>
    <w:rsid w:val="00827987"/>
    <w:rsid w:val="0083322B"/>
    <w:rsid w:val="00837FF6"/>
    <w:rsid w:val="008407BB"/>
    <w:rsid w:val="00850EF9"/>
    <w:rsid w:val="0085153A"/>
    <w:rsid w:val="00857259"/>
    <w:rsid w:val="00861F23"/>
    <w:rsid w:val="00873A9F"/>
    <w:rsid w:val="0088623F"/>
    <w:rsid w:val="00894D74"/>
    <w:rsid w:val="00895052"/>
    <w:rsid w:val="008A0211"/>
    <w:rsid w:val="008A4075"/>
    <w:rsid w:val="008A4DAB"/>
    <w:rsid w:val="008A5301"/>
    <w:rsid w:val="008B2CB8"/>
    <w:rsid w:val="008B5577"/>
    <w:rsid w:val="008B72E9"/>
    <w:rsid w:val="008C2090"/>
    <w:rsid w:val="008C3243"/>
    <w:rsid w:val="008C34F3"/>
    <w:rsid w:val="008C3DB5"/>
    <w:rsid w:val="008C61F3"/>
    <w:rsid w:val="008C7DE1"/>
    <w:rsid w:val="008D06E1"/>
    <w:rsid w:val="008D16F1"/>
    <w:rsid w:val="008E059E"/>
    <w:rsid w:val="008E06DD"/>
    <w:rsid w:val="008E2FEC"/>
    <w:rsid w:val="008E3E1C"/>
    <w:rsid w:val="008E606B"/>
    <w:rsid w:val="008F12BA"/>
    <w:rsid w:val="008F654E"/>
    <w:rsid w:val="008F7B66"/>
    <w:rsid w:val="009124D0"/>
    <w:rsid w:val="009128EF"/>
    <w:rsid w:val="00914C5C"/>
    <w:rsid w:val="009169CD"/>
    <w:rsid w:val="00917ED4"/>
    <w:rsid w:val="00921C01"/>
    <w:rsid w:val="00922AF9"/>
    <w:rsid w:val="0092392A"/>
    <w:rsid w:val="00926117"/>
    <w:rsid w:val="009306FC"/>
    <w:rsid w:val="00930A19"/>
    <w:rsid w:val="00930A35"/>
    <w:rsid w:val="00930D4E"/>
    <w:rsid w:val="00933128"/>
    <w:rsid w:val="0093654F"/>
    <w:rsid w:val="0093678D"/>
    <w:rsid w:val="00946F55"/>
    <w:rsid w:val="00947A43"/>
    <w:rsid w:val="00950328"/>
    <w:rsid w:val="00953753"/>
    <w:rsid w:val="00954906"/>
    <w:rsid w:val="00954EA4"/>
    <w:rsid w:val="00956701"/>
    <w:rsid w:val="00956C66"/>
    <w:rsid w:val="009573DD"/>
    <w:rsid w:val="009614B6"/>
    <w:rsid w:val="00961A7B"/>
    <w:rsid w:val="00962382"/>
    <w:rsid w:val="009630E9"/>
    <w:rsid w:val="00966C62"/>
    <w:rsid w:val="00967327"/>
    <w:rsid w:val="00971017"/>
    <w:rsid w:val="00972442"/>
    <w:rsid w:val="0097253A"/>
    <w:rsid w:val="0097343A"/>
    <w:rsid w:val="00975B51"/>
    <w:rsid w:val="0097775E"/>
    <w:rsid w:val="009806CD"/>
    <w:rsid w:val="00981249"/>
    <w:rsid w:val="0098367F"/>
    <w:rsid w:val="00986189"/>
    <w:rsid w:val="009938F3"/>
    <w:rsid w:val="009979E1"/>
    <w:rsid w:val="009A14EB"/>
    <w:rsid w:val="009A3F48"/>
    <w:rsid w:val="009A60A2"/>
    <w:rsid w:val="009A726C"/>
    <w:rsid w:val="009B1A35"/>
    <w:rsid w:val="009B2997"/>
    <w:rsid w:val="009B6013"/>
    <w:rsid w:val="009C651A"/>
    <w:rsid w:val="009D27A7"/>
    <w:rsid w:val="009D342F"/>
    <w:rsid w:val="009D5C0F"/>
    <w:rsid w:val="009D6B25"/>
    <w:rsid w:val="009E0C14"/>
    <w:rsid w:val="009E1AAD"/>
    <w:rsid w:val="009E3F67"/>
    <w:rsid w:val="009E60FC"/>
    <w:rsid w:val="009F1B20"/>
    <w:rsid w:val="009F3128"/>
    <w:rsid w:val="009F3743"/>
    <w:rsid w:val="009F3EF5"/>
    <w:rsid w:val="009F488A"/>
    <w:rsid w:val="009F5189"/>
    <w:rsid w:val="00A1270C"/>
    <w:rsid w:val="00A12D09"/>
    <w:rsid w:val="00A15B76"/>
    <w:rsid w:val="00A20F69"/>
    <w:rsid w:val="00A2217B"/>
    <w:rsid w:val="00A22F61"/>
    <w:rsid w:val="00A23233"/>
    <w:rsid w:val="00A24161"/>
    <w:rsid w:val="00A24ABA"/>
    <w:rsid w:val="00A264CF"/>
    <w:rsid w:val="00A3095D"/>
    <w:rsid w:val="00A31E95"/>
    <w:rsid w:val="00A33DA9"/>
    <w:rsid w:val="00A4105D"/>
    <w:rsid w:val="00A44073"/>
    <w:rsid w:val="00A442FC"/>
    <w:rsid w:val="00A44CD3"/>
    <w:rsid w:val="00A475AE"/>
    <w:rsid w:val="00A50D69"/>
    <w:rsid w:val="00A524FE"/>
    <w:rsid w:val="00A53EE7"/>
    <w:rsid w:val="00A5518E"/>
    <w:rsid w:val="00A5798D"/>
    <w:rsid w:val="00A64AEA"/>
    <w:rsid w:val="00A70600"/>
    <w:rsid w:val="00A74B6E"/>
    <w:rsid w:val="00A805C6"/>
    <w:rsid w:val="00A82624"/>
    <w:rsid w:val="00A82F96"/>
    <w:rsid w:val="00A8462B"/>
    <w:rsid w:val="00A85599"/>
    <w:rsid w:val="00A862EB"/>
    <w:rsid w:val="00A92D99"/>
    <w:rsid w:val="00A931A4"/>
    <w:rsid w:val="00AA13EC"/>
    <w:rsid w:val="00AA4827"/>
    <w:rsid w:val="00AA5BA9"/>
    <w:rsid w:val="00AA72AE"/>
    <w:rsid w:val="00AA7560"/>
    <w:rsid w:val="00AB2A59"/>
    <w:rsid w:val="00AC17FA"/>
    <w:rsid w:val="00AC1B8B"/>
    <w:rsid w:val="00AC218F"/>
    <w:rsid w:val="00AC2515"/>
    <w:rsid w:val="00AD0DE5"/>
    <w:rsid w:val="00AD33F7"/>
    <w:rsid w:val="00AD5B6A"/>
    <w:rsid w:val="00AD7C71"/>
    <w:rsid w:val="00AE01C3"/>
    <w:rsid w:val="00AE240D"/>
    <w:rsid w:val="00AF1914"/>
    <w:rsid w:val="00AF3D6B"/>
    <w:rsid w:val="00B020B5"/>
    <w:rsid w:val="00B034C6"/>
    <w:rsid w:val="00B0380D"/>
    <w:rsid w:val="00B0409C"/>
    <w:rsid w:val="00B06A66"/>
    <w:rsid w:val="00B11E8D"/>
    <w:rsid w:val="00B17F27"/>
    <w:rsid w:val="00B21A04"/>
    <w:rsid w:val="00B22101"/>
    <w:rsid w:val="00B2480F"/>
    <w:rsid w:val="00B3232A"/>
    <w:rsid w:val="00B365F0"/>
    <w:rsid w:val="00B40C7D"/>
    <w:rsid w:val="00B5449A"/>
    <w:rsid w:val="00B54CB9"/>
    <w:rsid w:val="00B561F6"/>
    <w:rsid w:val="00B60D47"/>
    <w:rsid w:val="00B62820"/>
    <w:rsid w:val="00B6502C"/>
    <w:rsid w:val="00B72B97"/>
    <w:rsid w:val="00B7319B"/>
    <w:rsid w:val="00B75096"/>
    <w:rsid w:val="00B7636A"/>
    <w:rsid w:val="00B81422"/>
    <w:rsid w:val="00B82E19"/>
    <w:rsid w:val="00B83771"/>
    <w:rsid w:val="00B8431B"/>
    <w:rsid w:val="00B877F3"/>
    <w:rsid w:val="00B94119"/>
    <w:rsid w:val="00B94D20"/>
    <w:rsid w:val="00B95687"/>
    <w:rsid w:val="00B973E8"/>
    <w:rsid w:val="00BA22C3"/>
    <w:rsid w:val="00BA29DD"/>
    <w:rsid w:val="00BA33E6"/>
    <w:rsid w:val="00BA36EA"/>
    <w:rsid w:val="00BA4B07"/>
    <w:rsid w:val="00BA55AE"/>
    <w:rsid w:val="00BB0D6A"/>
    <w:rsid w:val="00BB2496"/>
    <w:rsid w:val="00BC0444"/>
    <w:rsid w:val="00BD0B57"/>
    <w:rsid w:val="00BD358D"/>
    <w:rsid w:val="00BD5549"/>
    <w:rsid w:val="00BD66CC"/>
    <w:rsid w:val="00BE1BC5"/>
    <w:rsid w:val="00BE26B8"/>
    <w:rsid w:val="00BE51AC"/>
    <w:rsid w:val="00BE6FE7"/>
    <w:rsid w:val="00BF2A5E"/>
    <w:rsid w:val="00C02E3B"/>
    <w:rsid w:val="00C0366B"/>
    <w:rsid w:val="00C04757"/>
    <w:rsid w:val="00C057D5"/>
    <w:rsid w:val="00C10A26"/>
    <w:rsid w:val="00C12A8A"/>
    <w:rsid w:val="00C1651C"/>
    <w:rsid w:val="00C16777"/>
    <w:rsid w:val="00C219A2"/>
    <w:rsid w:val="00C24207"/>
    <w:rsid w:val="00C26858"/>
    <w:rsid w:val="00C31530"/>
    <w:rsid w:val="00C33055"/>
    <w:rsid w:val="00C3329B"/>
    <w:rsid w:val="00C33F7E"/>
    <w:rsid w:val="00C368C4"/>
    <w:rsid w:val="00C37D81"/>
    <w:rsid w:val="00C41D7F"/>
    <w:rsid w:val="00C51615"/>
    <w:rsid w:val="00C527ED"/>
    <w:rsid w:val="00C54162"/>
    <w:rsid w:val="00C55A27"/>
    <w:rsid w:val="00C562AC"/>
    <w:rsid w:val="00C612A8"/>
    <w:rsid w:val="00C621A0"/>
    <w:rsid w:val="00C64B28"/>
    <w:rsid w:val="00C67738"/>
    <w:rsid w:val="00C67EAD"/>
    <w:rsid w:val="00C726BA"/>
    <w:rsid w:val="00C726D5"/>
    <w:rsid w:val="00C75839"/>
    <w:rsid w:val="00C772FB"/>
    <w:rsid w:val="00C80116"/>
    <w:rsid w:val="00C807E9"/>
    <w:rsid w:val="00C81BCA"/>
    <w:rsid w:val="00C917F4"/>
    <w:rsid w:val="00CA344E"/>
    <w:rsid w:val="00CA4B67"/>
    <w:rsid w:val="00CA51A9"/>
    <w:rsid w:val="00CA582A"/>
    <w:rsid w:val="00CA61A7"/>
    <w:rsid w:val="00CA76B6"/>
    <w:rsid w:val="00CA7ADF"/>
    <w:rsid w:val="00CC097B"/>
    <w:rsid w:val="00CC332B"/>
    <w:rsid w:val="00CD0C64"/>
    <w:rsid w:val="00CD36A6"/>
    <w:rsid w:val="00CE0ED0"/>
    <w:rsid w:val="00CE36E2"/>
    <w:rsid w:val="00CE63C3"/>
    <w:rsid w:val="00CF70C9"/>
    <w:rsid w:val="00D006C1"/>
    <w:rsid w:val="00D0163C"/>
    <w:rsid w:val="00D07498"/>
    <w:rsid w:val="00D11C87"/>
    <w:rsid w:val="00D11DEE"/>
    <w:rsid w:val="00D14FED"/>
    <w:rsid w:val="00D16511"/>
    <w:rsid w:val="00D2019D"/>
    <w:rsid w:val="00D210F2"/>
    <w:rsid w:val="00D235B6"/>
    <w:rsid w:val="00D24695"/>
    <w:rsid w:val="00D251AA"/>
    <w:rsid w:val="00D3620C"/>
    <w:rsid w:val="00D42221"/>
    <w:rsid w:val="00D44BB0"/>
    <w:rsid w:val="00D45800"/>
    <w:rsid w:val="00D51901"/>
    <w:rsid w:val="00D53592"/>
    <w:rsid w:val="00D5495C"/>
    <w:rsid w:val="00D5766C"/>
    <w:rsid w:val="00D60496"/>
    <w:rsid w:val="00D61AFE"/>
    <w:rsid w:val="00D70FCC"/>
    <w:rsid w:val="00D7307E"/>
    <w:rsid w:val="00D7668E"/>
    <w:rsid w:val="00D77273"/>
    <w:rsid w:val="00D77CCA"/>
    <w:rsid w:val="00D806A9"/>
    <w:rsid w:val="00D80B28"/>
    <w:rsid w:val="00D8135E"/>
    <w:rsid w:val="00D81D2F"/>
    <w:rsid w:val="00D82016"/>
    <w:rsid w:val="00D83169"/>
    <w:rsid w:val="00D86D8A"/>
    <w:rsid w:val="00D90079"/>
    <w:rsid w:val="00D91F23"/>
    <w:rsid w:val="00D96391"/>
    <w:rsid w:val="00D965CB"/>
    <w:rsid w:val="00DA0109"/>
    <w:rsid w:val="00DA2C0A"/>
    <w:rsid w:val="00DB0790"/>
    <w:rsid w:val="00DB0ADA"/>
    <w:rsid w:val="00DD1387"/>
    <w:rsid w:val="00DD168B"/>
    <w:rsid w:val="00DD31A1"/>
    <w:rsid w:val="00DD3869"/>
    <w:rsid w:val="00DE484E"/>
    <w:rsid w:val="00DE5889"/>
    <w:rsid w:val="00DE75B0"/>
    <w:rsid w:val="00DF07CD"/>
    <w:rsid w:val="00DF32C0"/>
    <w:rsid w:val="00E0065F"/>
    <w:rsid w:val="00E03758"/>
    <w:rsid w:val="00E03A7E"/>
    <w:rsid w:val="00E03BB7"/>
    <w:rsid w:val="00E0425C"/>
    <w:rsid w:val="00E0476A"/>
    <w:rsid w:val="00E0599D"/>
    <w:rsid w:val="00E12911"/>
    <w:rsid w:val="00E15821"/>
    <w:rsid w:val="00E216E6"/>
    <w:rsid w:val="00E21964"/>
    <w:rsid w:val="00E225F1"/>
    <w:rsid w:val="00E22F55"/>
    <w:rsid w:val="00E237DF"/>
    <w:rsid w:val="00E23B99"/>
    <w:rsid w:val="00E24E5D"/>
    <w:rsid w:val="00E2772A"/>
    <w:rsid w:val="00E30CFA"/>
    <w:rsid w:val="00E311A8"/>
    <w:rsid w:val="00E31256"/>
    <w:rsid w:val="00E31D12"/>
    <w:rsid w:val="00E35B7F"/>
    <w:rsid w:val="00E36A30"/>
    <w:rsid w:val="00E4712B"/>
    <w:rsid w:val="00E567AC"/>
    <w:rsid w:val="00E606C4"/>
    <w:rsid w:val="00E615E3"/>
    <w:rsid w:val="00E61CB0"/>
    <w:rsid w:val="00E7148F"/>
    <w:rsid w:val="00E72558"/>
    <w:rsid w:val="00E744A3"/>
    <w:rsid w:val="00E75876"/>
    <w:rsid w:val="00E834B5"/>
    <w:rsid w:val="00E878F6"/>
    <w:rsid w:val="00E96BCD"/>
    <w:rsid w:val="00E974B7"/>
    <w:rsid w:val="00EA25C9"/>
    <w:rsid w:val="00EA6939"/>
    <w:rsid w:val="00EC23F8"/>
    <w:rsid w:val="00EC2E11"/>
    <w:rsid w:val="00EC6F3F"/>
    <w:rsid w:val="00ED1365"/>
    <w:rsid w:val="00ED3217"/>
    <w:rsid w:val="00ED45E1"/>
    <w:rsid w:val="00ED4B08"/>
    <w:rsid w:val="00ED5BF5"/>
    <w:rsid w:val="00EE2169"/>
    <w:rsid w:val="00EE23D4"/>
    <w:rsid w:val="00EE24B1"/>
    <w:rsid w:val="00EE5B5D"/>
    <w:rsid w:val="00EE7463"/>
    <w:rsid w:val="00EF761B"/>
    <w:rsid w:val="00F052CA"/>
    <w:rsid w:val="00F0794C"/>
    <w:rsid w:val="00F07C9E"/>
    <w:rsid w:val="00F122B9"/>
    <w:rsid w:val="00F138C6"/>
    <w:rsid w:val="00F17E5A"/>
    <w:rsid w:val="00F2752C"/>
    <w:rsid w:val="00F327E9"/>
    <w:rsid w:val="00F33070"/>
    <w:rsid w:val="00F40842"/>
    <w:rsid w:val="00F476CC"/>
    <w:rsid w:val="00F53C55"/>
    <w:rsid w:val="00F56C87"/>
    <w:rsid w:val="00F605E0"/>
    <w:rsid w:val="00F61EA6"/>
    <w:rsid w:val="00F669BB"/>
    <w:rsid w:val="00F7725F"/>
    <w:rsid w:val="00F803A7"/>
    <w:rsid w:val="00FA39B5"/>
    <w:rsid w:val="00FA5CFA"/>
    <w:rsid w:val="00FB4483"/>
    <w:rsid w:val="00FB69AA"/>
    <w:rsid w:val="00FC4685"/>
    <w:rsid w:val="00FC53C2"/>
    <w:rsid w:val="00FC5914"/>
    <w:rsid w:val="00FC5A7E"/>
    <w:rsid w:val="00FC74C4"/>
    <w:rsid w:val="00FC7981"/>
    <w:rsid w:val="00FD6E84"/>
    <w:rsid w:val="00FE38C7"/>
    <w:rsid w:val="00FE4990"/>
    <w:rsid w:val="00FE4DA9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6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708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link w:val="Heading3Char"/>
    <w:uiPriority w:val="99"/>
    <w:qFormat/>
    <w:locked/>
    <w:rsid w:val="001708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13E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13EC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2F74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41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392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C2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6C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6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E05E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5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blic\Documents\WIBU-SYSTEMS\Software%20Protection\C++\SecondSample\release" TargetMode="External"/><Relationship Id="rId13" Type="http://schemas.openxmlformats.org/officeDocument/2006/relationships/hyperlink" Target="file:///C:\Documents%20and%20Settings\All%20Users\Documenten\WIBU-SYSTEMS\Software%20Protection\C++\SecondSample\release\protected\CodeMeter\SampleNotePad.exe" TargetMode="External"/><Relationship Id="rId18" Type="http://schemas.openxmlformats.org/officeDocument/2006/relationships/hyperlink" Target="file:///C:\Documents%20and%20Settings\All%20Users\Documenten\WIBU-SYSTEMS\Software%20Protection\C++\SecondSample\release\protected\CodeMeter\SampleNotePad.e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c-admin.codemeter.com/48922/admin/license/edit/id/13" TargetMode="External"/><Relationship Id="rId7" Type="http://schemas.openxmlformats.org/officeDocument/2006/relationships/hyperlink" Target="file:///C:\Documents%20and%20Settings\All%20Users\Documenten\WIBU-SYSTEMS\Software%20Protection\C++\SecondSample\release" TargetMode="External"/><Relationship Id="rId12" Type="http://schemas.openxmlformats.org/officeDocument/2006/relationships/hyperlink" Target="file:///C:\Documents%20and%20Settings\All%20Users\Documenten\WIBU-SYSTEMS\Software%20Protection\C++\SecondSample\release\protected\CodeMeter\SampleNotePad.exe" TargetMode="External"/><Relationship Id="rId17" Type="http://schemas.openxmlformats.org/officeDocument/2006/relationships/hyperlink" Target="http://localhost:22350/Cont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c-admin.codemeter.com/48922/" TargetMode="External"/><Relationship Id="rId20" Type="http://schemas.openxmlformats.org/officeDocument/2006/relationships/hyperlink" Target="http://www.hex-rays.com/products/ida/support/download_freewar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bu.com/nl/software-development-kit.html" TargetMode="External"/><Relationship Id="rId11" Type="http://schemas.openxmlformats.org/officeDocument/2006/relationships/hyperlink" Target="../../Public/Documents/WIBU-SYSTEMS/Software%20Protection/C++/SecondSampl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ibu.com/nl/software-development-kit.html" TargetMode="External"/><Relationship Id="rId15" Type="http://schemas.openxmlformats.org/officeDocument/2006/relationships/hyperlink" Target="file:///C:\Documents%20and%20Settings\All%20Users\Documenten\WIBU-SYSTEMS\Software%20Protection\C++\SecondSample\release\protected\CodeMeter\SampleNotePad.exe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All%20Users\Documenten\WIBU-SYSTEMS\Software%20Protection\C++\SecondSample\SampleNotePad-CodeMeter.WibuAxProject" TargetMode="External"/><Relationship Id="rId19" Type="http://schemas.openxmlformats.org/officeDocument/2006/relationships/hyperlink" Target="http://shop.reflector.net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22350/Content.html" TargetMode="External"/><Relationship Id="rId14" Type="http://schemas.openxmlformats.org/officeDocument/2006/relationships/hyperlink" Target="https://lc-admin.codemeter.com/48922/ticket/GYMAB-BBX3K-XUKGX-PDEKJ-UPQGS" TargetMode="External"/><Relationship Id="rId22" Type="http://schemas.openxmlformats.org/officeDocument/2006/relationships/hyperlink" Target="https://lc-admin.codemeter.com/48922/ticket/WEQ4X-YN7QJ-2H28G-DHMZP-P4L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947</Words>
  <Characters>5212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</dc:title>
  <dc:subject/>
  <dc:creator>Ivo</dc:creator>
  <cp:keywords/>
  <dc:description/>
  <cp:lastModifiedBy>Wibu</cp:lastModifiedBy>
  <cp:revision>2</cp:revision>
  <cp:lastPrinted>2012-06-21T05:18:00Z</cp:lastPrinted>
  <dcterms:created xsi:type="dcterms:W3CDTF">2012-06-21T13:36:00Z</dcterms:created>
  <dcterms:modified xsi:type="dcterms:W3CDTF">2012-06-21T13:36:00Z</dcterms:modified>
</cp:coreProperties>
</file>